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8D76" w14:textId="77777777" w:rsidR="00207813" w:rsidRDefault="00000000">
      <w:pPr>
        <w:spacing w:after="100" w:line="240" w:lineRule="auto"/>
        <w:rPr>
          <w:rFonts w:ascii="Georgia" w:hAnsi="Georgia" w:cs="Calibri"/>
          <w:sz w:val="26"/>
          <w:szCs w:val="26"/>
        </w:rPr>
      </w:pPr>
      <w:r>
        <w:rPr>
          <w:rFonts w:ascii="Georgia" w:hAnsi="Georgia" w:cs="Calibri"/>
          <w:sz w:val="26"/>
          <w:szCs w:val="26"/>
        </w:rPr>
        <w:t>ggf. Logo der Schule                                                                   ggf. Logo des Betriebs</w:t>
      </w:r>
    </w:p>
    <w:p w14:paraId="41CFAA54" w14:textId="77777777" w:rsidR="00207813" w:rsidRDefault="00207813">
      <w:pPr>
        <w:spacing w:after="100" w:line="240" w:lineRule="auto"/>
        <w:jc w:val="center"/>
        <w:rPr>
          <w:rFonts w:ascii="Georgia" w:hAnsi="Georgia" w:cs="Calibri"/>
          <w:sz w:val="26"/>
          <w:szCs w:val="26"/>
        </w:rPr>
      </w:pPr>
    </w:p>
    <w:p w14:paraId="56C636C6" w14:textId="77777777" w:rsidR="00207813" w:rsidRDefault="00207813">
      <w:pPr>
        <w:spacing w:after="100" w:line="240" w:lineRule="auto"/>
        <w:jc w:val="center"/>
        <w:rPr>
          <w:rFonts w:ascii="Georgia" w:hAnsi="Georgia" w:cs="Calibri"/>
          <w:sz w:val="26"/>
          <w:szCs w:val="26"/>
        </w:rPr>
      </w:pPr>
    </w:p>
    <w:p w14:paraId="0D30371B" w14:textId="77777777" w:rsidR="00207813" w:rsidRDefault="00000000">
      <w:pPr>
        <w:spacing w:after="100" w:line="240" w:lineRule="auto"/>
        <w:jc w:val="center"/>
        <w:rPr>
          <w:rFonts w:ascii="Georgia" w:hAnsi="Georgia" w:cs="Calibri"/>
          <w:sz w:val="26"/>
          <w:szCs w:val="26"/>
        </w:rPr>
      </w:pPr>
      <w:r>
        <w:rPr>
          <w:rFonts w:ascii="Georgia" w:hAnsi="Georgia" w:cs="Calibri"/>
          <w:sz w:val="26"/>
          <w:szCs w:val="26"/>
        </w:rPr>
        <w:t>Name deiner (Hoch)Schule</w:t>
      </w:r>
    </w:p>
    <w:p w14:paraId="0DBEACE0" w14:textId="77777777" w:rsidR="00207813" w:rsidRDefault="00000000">
      <w:pPr>
        <w:spacing w:after="100" w:line="240" w:lineRule="auto"/>
        <w:jc w:val="center"/>
        <w:rPr>
          <w:rFonts w:ascii="Georgia" w:hAnsi="Georgia" w:cs="Calibri"/>
          <w:sz w:val="26"/>
          <w:szCs w:val="26"/>
        </w:rPr>
      </w:pPr>
      <w:r>
        <w:rPr>
          <w:rFonts w:ascii="Georgia" w:hAnsi="Georgia" w:cs="Calibri"/>
          <w:sz w:val="26"/>
          <w:szCs w:val="26"/>
        </w:rPr>
        <w:t>Name der betreuenden Lehrperson</w:t>
      </w:r>
    </w:p>
    <w:p w14:paraId="66FACB57" w14:textId="77777777" w:rsidR="00207813" w:rsidRDefault="00207813">
      <w:pPr>
        <w:spacing w:after="100" w:line="240" w:lineRule="auto"/>
        <w:jc w:val="center"/>
        <w:rPr>
          <w:rFonts w:ascii="Georgia" w:hAnsi="Georgia" w:cs="Calibri"/>
          <w:sz w:val="26"/>
          <w:szCs w:val="26"/>
        </w:rPr>
      </w:pPr>
    </w:p>
    <w:p w14:paraId="3E57AAC3" w14:textId="77777777" w:rsidR="00207813" w:rsidRDefault="00207813">
      <w:pPr>
        <w:spacing w:after="100" w:line="240" w:lineRule="auto"/>
        <w:jc w:val="center"/>
        <w:rPr>
          <w:rFonts w:ascii="Georgia" w:hAnsi="Georgia" w:cs="Calibri"/>
          <w:sz w:val="26"/>
          <w:szCs w:val="26"/>
        </w:rPr>
      </w:pPr>
    </w:p>
    <w:p w14:paraId="443ED2BB" w14:textId="77777777" w:rsidR="00207813" w:rsidRDefault="00207813">
      <w:pPr>
        <w:spacing w:after="100" w:line="240" w:lineRule="auto"/>
        <w:jc w:val="center"/>
        <w:rPr>
          <w:rFonts w:ascii="Georgia" w:hAnsi="Georgia" w:cs="Calibri"/>
          <w:sz w:val="26"/>
          <w:szCs w:val="26"/>
        </w:rPr>
      </w:pPr>
    </w:p>
    <w:p w14:paraId="39272C3F" w14:textId="77777777" w:rsidR="00207813" w:rsidRDefault="00207813">
      <w:pPr>
        <w:spacing w:after="100" w:line="240" w:lineRule="auto"/>
        <w:jc w:val="center"/>
        <w:rPr>
          <w:rFonts w:ascii="Georgia" w:hAnsi="Georgia" w:cs="Calibri"/>
          <w:sz w:val="26"/>
          <w:szCs w:val="26"/>
        </w:rPr>
      </w:pPr>
    </w:p>
    <w:p w14:paraId="2ED93E56" w14:textId="77777777" w:rsidR="00207813" w:rsidRDefault="00000000">
      <w:pPr>
        <w:spacing w:after="10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Praktikumsbericht </w:t>
      </w:r>
    </w:p>
    <w:p w14:paraId="5F392DBA" w14:textId="77777777" w:rsidR="00207813" w:rsidRDefault="00207813">
      <w:pPr>
        <w:spacing w:after="100" w:line="240" w:lineRule="auto"/>
        <w:jc w:val="center"/>
        <w:rPr>
          <w:rFonts w:ascii="Georgia" w:hAnsi="Georgia"/>
          <w:b/>
          <w:bCs/>
          <w:sz w:val="26"/>
          <w:szCs w:val="26"/>
        </w:rPr>
      </w:pPr>
    </w:p>
    <w:p w14:paraId="2F9C1329" w14:textId="77777777" w:rsidR="00207813" w:rsidRDefault="00000000">
      <w:pPr>
        <w:jc w:val="center"/>
      </w:pPr>
      <w:r>
        <w:rPr>
          <w:rFonts w:ascii="Georgia" w:hAnsi="Georgia"/>
          <w:sz w:val="26"/>
          <w:szCs w:val="26"/>
        </w:rPr>
        <w:t>Zeitraum: TT.MM.JJJJ – TT.MM.JJJJ</w: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94F8" wp14:editId="36CAA312">
                <wp:simplePos x="0" y="0"/>
                <wp:positionH relativeFrom="column">
                  <wp:posOffset>1901</wp:posOffset>
                </wp:positionH>
                <wp:positionV relativeFrom="paragraph">
                  <wp:posOffset>328297</wp:posOffset>
                </wp:positionV>
                <wp:extent cx="5713099" cy="0"/>
                <wp:effectExtent l="0" t="0" r="0" b="0"/>
                <wp:wrapNone/>
                <wp:docPr id="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099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21A5F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89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2" o:spid="_x0000_s1026" type="#_x0000_t32" style="position:absolute;margin-left:.15pt;margin-top:25.85pt;width:449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" strokecolor="#21a5f7" strokeweight=".44092mm">
                <v:stroke joinstyle="miter"/>
              </v:shape>
            </w:pict>
          </mc:Fallback>
        </mc:AlternateContent>
      </w:r>
    </w:p>
    <w:p w14:paraId="1197D687" w14:textId="77777777" w:rsidR="00207813" w:rsidRDefault="00207813">
      <w:pPr>
        <w:jc w:val="center"/>
        <w:rPr>
          <w:rFonts w:ascii="Georgia" w:hAnsi="Georgia"/>
          <w:sz w:val="26"/>
          <w:szCs w:val="26"/>
        </w:rPr>
      </w:pPr>
    </w:p>
    <w:p w14:paraId="090DA93A" w14:textId="77777777" w:rsidR="00207813" w:rsidRDefault="00000000">
      <w:pPr>
        <w:spacing w:after="100" w:line="240" w:lineRule="auto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Dein vollständiger Name</w:t>
      </w:r>
    </w:p>
    <w:p w14:paraId="6C21C1AD" w14:textId="77777777" w:rsidR="00207813" w:rsidRDefault="00000000">
      <w:pPr>
        <w:spacing w:after="100" w:line="240" w:lineRule="auto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Deine Klasse bzw. Semester</w:t>
      </w:r>
    </w:p>
    <w:p w14:paraId="660FFF1C" w14:textId="77777777" w:rsidR="00207813" w:rsidRDefault="00000000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Deine Anschrift</w:t>
      </w:r>
    </w:p>
    <w:p w14:paraId="0EBAB95B" w14:textId="77777777" w:rsidR="00207813" w:rsidRDefault="00207813">
      <w:pPr>
        <w:jc w:val="center"/>
        <w:rPr>
          <w:rFonts w:ascii="Georgia" w:hAnsi="Georgia"/>
          <w:b/>
          <w:bCs/>
          <w:sz w:val="26"/>
          <w:szCs w:val="26"/>
        </w:rPr>
      </w:pPr>
    </w:p>
    <w:p w14:paraId="2C6585EB" w14:textId="77777777" w:rsidR="00207813" w:rsidRDefault="00000000">
      <w:pPr>
        <w:jc w:val="center"/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Praktikum in der [Name der Firma]</w:t>
      </w:r>
    </w:p>
    <w:p w14:paraId="4DCF4224" w14:textId="77777777" w:rsidR="00207813" w:rsidRDefault="00000000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Adresse der Firma</w:t>
      </w:r>
    </w:p>
    <w:p w14:paraId="23293AA5" w14:textId="77777777" w:rsidR="00207813" w:rsidRDefault="00000000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Name der betreuenden Person im Betrieb</w:t>
      </w:r>
    </w:p>
    <w:p w14:paraId="7FBB7E11" w14:textId="77777777" w:rsidR="00207813" w:rsidRDefault="00207813">
      <w:pPr>
        <w:tabs>
          <w:tab w:val="left" w:pos="7620"/>
        </w:tabs>
        <w:rPr>
          <w:rFonts w:ascii="Georgia" w:hAnsi="Georgia"/>
          <w:sz w:val="26"/>
          <w:szCs w:val="26"/>
        </w:rPr>
      </w:pPr>
    </w:p>
    <w:p w14:paraId="56E03FDF" w14:textId="77777777" w:rsidR="00207813" w:rsidRDefault="00207813">
      <w:pPr>
        <w:rPr>
          <w:rFonts w:ascii="Georgia" w:hAnsi="Georgia"/>
          <w:sz w:val="26"/>
          <w:szCs w:val="26"/>
        </w:rPr>
      </w:pPr>
    </w:p>
    <w:p w14:paraId="73FF24DA" w14:textId="77777777" w:rsidR="00207813" w:rsidRDefault="00207813">
      <w:pPr>
        <w:rPr>
          <w:rFonts w:ascii="Georgia" w:hAnsi="Georgia"/>
          <w:sz w:val="26"/>
          <w:szCs w:val="26"/>
        </w:rPr>
      </w:pPr>
    </w:p>
    <w:p w14:paraId="1E35AD0B" w14:textId="77777777" w:rsidR="00207813" w:rsidRDefault="00207813">
      <w:pPr>
        <w:rPr>
          <w:rFonts w:ascii="Georgia" w:hAnsi="Georgia"/>
          <w:sz w:val="26"/>
          <w:szCs w:val="26"/>
        </w:rPr>
      </w:pPr>
    </w:p>
    <w:p w14:paraId="0C3C3D91" w14:textId="77777777" w:rsidR="00207813" w:rsidRDefault="00207813">
      <w:pPr>
        <w:rPr>
          <w:rFonts w:ascii="Georgia" w:hAnsi="Georgia"/>
          <w:sz w:val="26"/>
          <w:szCs w:val="26"/>
        </w:rPr>
      </w:pPr>
    </w:p>
    <w:p w14:paraId="7E128A7C" w14:textId="77777777" w:rsidR="00207813" w:rsidRDefault="00207813">
      <w:pPr>
        <w:rPr>
          <w:rFonts w:ascii="Georgia" w:hAnsi="Georgia"/>
          <w:sz w:val="26"/>
          <w:szCs w:val="26"/>
        </w:rPr>
      </w:pPr>
    </w:p>
    <w:p w14:paraId="2857BAB3" w14:textId="77777777" w:rsidR="00207813" w:rsidRDefault="00207813">
      <w:pPr>
        <w:rPr>
          <w:rFonts w:ascii="Georgia" w:hAnsi="Georgia"/>
          <w:sz w:val="26"/>
          <w:szCs w:val="26"/>
        </w:rPr>
      </w:pPr>
    </w:p>
    <w:p w14:paraId="48A21E0C" w14:textId="77777777" w:rsidR="00207813" w:rsidRDefault="00000000">
      <w:pPr>
        <w:jc w:val="center"/>
      </w:pPr>
      <w:proofErr w:type="spellStart"/>
      <w:r>
        <w:rPr>
          <w:rFonts w:ascii="Georgia" w:hAnsi="Georgia"/>
          <w:sz w:val="26"/>
          <w:szCs w:val="26"/>
          <w:lang w:val="en-US"/>
        </w:rPr>
        <w:t>Abgabedatum</w:t>
      </w:r>
      <w:proofErr w:type="spellEnd"/>
      <w:r>
        <w:rPr>
          <w:rFonts w:ascii="Georgia" w:hAnsi="Georgia"/>
          <w:sz w:val="26"/>
          <w:szCs w:val="26"/>
          <w:lang w:val="en-US"/>
        </w:rPr>
        <w:t xml:space="preserve"> des </w:t>
      </w:r>
      <w:proofErr w:type="spellStart"/>
      <w:r>
        <w:rPr>
          <w:rFonts w:ascii="Georgia" w:hAnsi="Georgia"/>
          <w:sz w:val="26"/>
          <w:szCs w:val="26"/>
          <w:lang w:val="en-US"/>
        </w:rPr>
        <w:t>Praktikumsberichts</w:t>
      </w:r>
      <w:proofErr w:type="spellEnd"/>
    </w:p>
    <w:sectPr w:rsidR="0020781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D2A5" w14:textId="77777777" w:rsidR="00F41E2A" w:rsidRDefault="00F41E2A">
      <w:pPr>
        <w:spacing w:after="0" w:line="240" w:lineRule="auto"/>
      </w:pPr>
      <w:r>
        <w:separator/>
      </w:r>
    </w:p>
  </w:endnote>
  <w:endnote w:type="continuationSeparator" w:id="0">
    <w:p w14:paraId="1459CF1F" w14:textId="77777777" w:rsidR="00F41E2A" w:rsidRDefault="00F4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F96B" w14:textId="77777777" w:rsidR="00F41E2A" w:rsidRDefault="00F41E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D50091" w14:textId="77777777" w:rsidR="00F41E2A" w:rsidRDefault="00F4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7813"/>
    <w:rsid w:val="00207813"/>
    <w:rsid w:val="00D415D7"/>
    <w:rsid w:val="00F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ACB1"/>
  <w15:docId w15:val="{4587CFBE-6EF2-4335-B664-C53143C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dc:description/>
  <cp:lastModifiedBy>e.weber</cp:lastModifiedBy>
  <cp:revision>2</cp:revision>
  <dcterms:created xsi:type="dcterms:W3CDTF">2022-12-08T13:47:00Z</dcterms:created>
  <dcterms:modified xsi:type="dcterms:W3CDTF">2022-12-08T13:47:00Z</dcterms:modified>
</cp:coreProperties>
</file>